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C460" w14:textId="3DE40B4F" w:rsidR="00C64955" w:rsidRPr="00C64955" w:rsidRDefault="00C64955" w:rsidP="00C64955">
      <w:pPr>
        <w:pStyle w:val="Chicago-Body-Alt"/>
        <w:spacing w:line="240" w:lineRule="auto"/>
        <w:jc w:val="center"/>
      </w:pPr>
      <w:r>
        <w:rPr>
          <w:noProof/>
        </w:rPr>
        <w:drawing>
          <wp:inline distT="0" distB="0" distL="0" distR="0" wp14:anchorId="7092B17C" wp14:editId="34D107F4">
            <wp:extent cx="2551176" cy="52120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-Job-Center-Hawaii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0832" w14:textId="39AAAA44" w:rsidR="00616C1E" w:rsidRPr="00915BE9" w:rsidRDefault="00094DF5" w:rsidP="00915BE9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</w:t>
      </w:r>
      <w:bookmarkStart w:id="0" w:name="_GoBack"/>
      <w:bookmarkEnd w:id="0"/>
      <w:r>
        <w:rPr>
          <w:b/>
          <w:bCs/>
          <w:sz w:val="28"/>
          <w:szCs w:val="28"/>
        </w:rPr>
        <w:t xml:space="preserve">rican Job Center Hawaii </w:t>
      </w:r>
      <w:r w:rsidR="009954BD" w:rsidRPr="00915BE9">
        <w:rPr>
          <w:b/>
          <w:bCs/>
          <w:sz w:val="28"/>
          <w:szCs w:val="28"/>
        </w:rPr>
        <w:t xml:space="preserve">Dislocated Worker </w:t>
      </w:r>
      <w:r w:rsidR="00C84D4C">
        <w:rPr>
          <w:b/>
          <w:bCs/>
          <w:sz w:val="28"/>
          <w:szCs w:val="28"/>
        </w:rPr>
        <w:t xml:space="preserve">Survey </w:t>
      </w:r>
      <w:r w:rsidR="009954BD" w:rsidRPr="00915BE9">
        <w:rPr>
          <w:b/>
          <w:bCs/>
          <w:sz w:val="28"/>
          <w:szCs w:val="28"/>
        </w:rPr>
        <w:t>Questionnaire</w:t>
      </w:r>
    </w:p>
    <w:p w14:paraId="56004FD8" w14:textId="5EB582E6" w:rsidR="00035CEB" w:rsidRPr="00035CEB" w:rsidRDefault="00035CEB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  <w:r>
        <w:t>To help us respond to your employment needs, and to help us plan and design your service package, please complete this questionnaire.</w:t>
      </w:r>
    </w:p>
    <w:p w14:paraId="43CC378F" w14:textId="6A26605D" w:rsidR="00915BE9" w:rsidRPr="001239DA" w:rsidRDefault="009954BD" w:rsidP="00984D7F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300" w:line="240" w:lineRule="auto"/>
      </w:pPr>
      <w:r w:rsidRPr="00035CEB">
        <w:rPr>
          <w:b/>
          <w:bCs/>
        </w:rPr>
        <w:t>Employer</w:t>
      </w:r>
      <w:r w:rsidR="0016518C" w:rsidRPr="00035CEB">
        <w:rPr>
          <w:b/>
          <w:bCs/>
        </w:rPr>
        <w:t xml:space="preserve">: </w:t>
      </w:r>
      <w:r w:rsidR="00DF04CA" w:rsidRPr="00035CEB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04CA" w:rsidRPr="00035CEB">
        <w:rPr>
          <w:b/>
          <w:bCs/>
        </w:rPr>
        <w:instrText xml:space="preserve"> FORMTEXT </w:instrText>
      </w:r>
      <w:r w:rsidR="00DF04CA" w:rsidRPr="00035CEB">
        <w:rPr>
          <w:b/>
          <w:bCs/>
        </w:rPr>
      </w:r>
      <w:r w:rsidR="00DF04CA" w:rsidRPr="00035CEB">
        <w:rPr>
          <w:b/>
          <w:bCs/>
        </w:rPr>
        <w:fldChar w:fldCharType="separate"/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  <w:noProof/>
        </w:rPr>
        <w:t> </w:t>
      </w:r>
      <w:r w:rsidR="00DF04CA" w:rsidRPr="00035CEB">
        <w:rPr>
          <w:b/>
          <w:bCs/>
        </w:rPr>
        <w:fldChar w:fldCharType="end"/>
      </w:r>
      <w:r w:rsidR="001239DA">
        <w:tab/>
      </w:r>
      <w:r w:rsidR="001239DA">
        <w:t xml:space="preserve">Location of Job Site (Zip Code): </w:t>
      </w:r>
      <w:r w:rsidR="001239DA">
        <w:fldChar w:fldCharType="begin">
          <w:ffData>
            <w:name w:val=""/>
            <w:enabled/>
            <w:calcOnExit w:val="0"/>
            <w:textInput/>
          </w:ffData>
        </w:fldChar>
      </w:r>
      <w:r w:rsidR="001239DA">
        <w:instrText xml:space="preserve"> FORMTEXT </w:instrText>
      </w:r>
      <w:r w:rsidR="001239DA">
        <w:fldChar w:fldCharType="separate"/>
      </w:r>
      <w:r w:rsidR="001239DA">
        <w:rPr>
          <w:noProof/>
        </w:rPr>
        <w:t> </w:t>
      </w:r>
      <w:r w:rsidR="001239DA">
        <w:rPr>
          <w:noProof/>
        </w:rPr>
        <w:t> </w:t>
      </w:r>
      <w:r w:rsidR="001239DA">
        <w:rPr>
          <w:noProof/>
        </w:rPr>
        <w:t> </w:t>
      </w:r>
      <w:r w:rsidR="001239DA">
        <w:rPr>
          <w:noProof/>
        </w:rPr>
        <w:t> </w:t>
      </w:r>
      <w:r w:rsidR="001239DA">
        <w:rPr>
          <w:noProof/>
        </w:rPr>
        <w:t> </w:t>
      </w:r>
      <w:r w:rsidR="001239DA">
        <w:fldChar w:fldCharType="end"/>
      </w:r>
    </w:p>
    <w:p w14:paraId="06753031" w14:textId="34DDCC79" w:rsidR="00984D7F" w:rsidRDefault="001239DA" w:rsidP="00984D7F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after="160" w:line="240" w:lineRule="auto"/>
      </w:pPr>
      <w:r>
        <w:tab/>
      </w:r>
      <w:r w:rsidR="00915BE9">
        <w:tab/>
      </w:r>
      <w:r w:rsidR="00915B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BE9">
        <w:instrText xml:space="preserve"> FORMCHECKBOX </w:instrText>
      </w:r>
      <w:r w:rsidR="00CD3044">
        <w:fldChar w:fldCharType="separate"/>
      </w:r>
      <w:r w:rsidR="00915BE9">
        <w:fldChar w:fldCharType="end"/>
      </w:r>
      <w:r w:rsidR="00915BE9">
        <w:t xml:space="preserve"> Hawaii Island   </w:t>
      </w:r>
      <w:r w:rsidR="00915B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BE9">
        <w:instrText xml:space="preserve"> FORMCHECKBOX </w:instrText>
      </w:r>
      <w:r w:rsidR="00CD3044">
        <w:fldChar w:fldCharType="separate"/>
      </w:r>
      <w:r w:rsidR="00915BE9">
        <w:fldChar w:fldCharType="end"/>
      </w:r>
      <w:r w:rsidR="00915BE9">
        <w:t xml:space="preserve"> Kauai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Lanai</w:t>
      </w:r>
      <w:r>
        <w:t xml:space="preserve">   </w:t>
      </w:r>
      <w:r w:rsidR="00915B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BE9">
        <w:instrText xml:space="preserve"> FORMCHECKBOX </w:instrText>
      </w:r>
      <w:r w:rsidR="00CD3044">
        <w:fldChar w:fldCharType="separate"/>
      </w:r>
      <w:r w:rsidR="00915BE9">
        <w:fldChar w:fldCharType="end"/>
      </w:r>
      <w:r w:rsidR="00915BE9">
        <w:t xml:space="preserve"> Maui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M</w:t>
      </w:r>
      <w:r>
        <w:t>olokai</w:t>
      </w:r>
      <w:r>
        <w:t xml:space="preserve">   </w:t>
      </w:r>
      <w:r w:rsidR="00915B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BE9">
        <w:instrText xml:space="preserve"> FORMCHECKBOX </w:instrText>
      </w:r>
      <w:r w:rsidR="00CD3044">
        <w:fldChar w:fldCharType="separate"/>
      </w:r>
      <w:r w:rsidR="00915BE9">
        <w:fldChar w:fldCharType="end"/>
      </w:r>
      <w:r w:rsidR="00915BE9">
        <w:t xml:space="preserve"> Oahu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930"/>
        <w:gridCol w:w="1880"/>
      </w:tblGrid>
      <w:tr w:rsidR="00DB13D9" w14:paraId="2BA4D6E5" w14:textId="77777777" w:rsidTr="00EA450C">
        <w:trPr>
          <w:trHeight w:val="576"/>
        </w:trPr>
        <w:tc>
          <w:tcPr>
            <w:tcW w:w="540" w:type="dxa"/>
            <w:tcBorders>
              <w:bottom w:val="single" w:sz="4" w:space="0" w:color="auto"/>
            </w:tcBorders>
          </w:tcPr>
          <w:p w14:paraId="0D5F5F6D" w14:textId="37C5E847" w:rsidR="00DB13D9" w:rsidRDefault="00DB13D9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1.</w:t>
            </w:r>
          </w:p>
        </w:tc>
        <w:tc>
          <w:tcPr>
            <w:tcW w:w="8810" w:type="dxa"/>
            <w:gridSpan w:val="2"/>
            <w:tcBorders>
              <w:bottom w:val="single" w:sz="4" w:space="0" w:color="auto"/>
            </w:tcBorders>
          </w:tcPr>
          <w:p w14:paraId="1001AF0A" w14:textId="6B882EA8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What was/is your job title with the employer?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3D9" w14:paraId="4BCEA215" w14:textId="77777777" w:rsidTr="00EA450C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DD4D4DF" w14:textId="6C9EF844" w:rsidR="00DB13D9" w:rsidRDefault="00DB13D9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2.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527A4" w14:textId="2F0C4D79" w:rsidR="00DB13D9" w:rsidRDefault="00DB13D9" w:rsidP="00EA450C">
            <w:pPr>
              <w:pStyle w:val="Chicago-Body-Alt"/>
              <w:tabs>
                <w:tab w:val="clear" w:pos="720"/>
                <w:tab w:val="clear" w:pos="4680"/>
                <w:tab w:val="right" w:pos="8568"/>
              </w:tabs>
              <w:spacing w:before="200" w:line="240" w:lineRule="auto"/>
            </w:pPr>
            <w:r>
              <w:t xml:space="preserve">What was/is your salary/wage?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16D9C">
              <w:t xml:space="preserve">   </w:t>
            </w:r>
            <w:r w:rsidR="00984D7F">
              <w:t xml:space="preserve">       </w:t>
            </w:r>
            <w:r w:rsidR="00C16D9C">
              <w:t xml:space="preserve">per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Hour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Month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Year</w:t>
            </w:r>
          </w:p>
        </w:tc>
      </w:tr>
      <w:tr w:rsidR="00DB13D9" w14:paraId="453E51A7" w14:textId="77777777" w:rsidTr="00EA450C">
        <w:trPr>
          <w:trHeight w:val="11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12CE1DC" w14:textId="0D3DF0BA" w:rsidR="00DB13D9" w:rsidRDefault="00DB13D9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3.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F37DA" w14:textId="3657B0F0" w:rsidR="00DB13D9" w:rsidRDefault="00DB13D9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What w</w:t>
            </w:r>
            <w:r w:rsidR="00C16D9C">
              <w:t xml:space="preserve">ere/are </w:t>
            </w:r>
            <w:r>
              <w:t xml:space="preserve">your duties and responsibilities?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32F" w14:paraId="2495CAA4" w14:textId="77777777" w:rsidTr="00EA450C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CF5B00" w14:textId="4A525868" w:rsidR="0041432F" w:rsidRDefault="00EA450C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4.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67E2AE9E" w14:textId="153AEA1F" w:rsidR="0041432F" w:rsidRDefault="0041432F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Are you seeking jobs similar to what you’ve been doing?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7E51D643" w14:textId="0E55C740" w:rsidR="0041432F" w:rsidRDefault="0041432F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13D9" w14:paraId="5E10D3B6" w14:textId="77777777" w:rsidTr="00EA450C">
        <w:trPr>
          <w:trHeight w:val="11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18BCAA0" w14:textId="7D35920A" w:rsidR="00DB13D9" w:rsidRDefault="00EA450C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5.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6EDE2" w14:textId="2AADC786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If no, what other jobs are you interested in doing?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3D9" w14:paraId="0D3AADFA" w14:textId="77777777" w:rsidTr="00EA450C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934C97" w14:textId="5EAC195B" w:rsidR="00DB13D9" w:rsidRDefault="00EA450C" w:rsidP="00EA450C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6.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2EDF640" w14:textId="50F6FFB8" w:rsidR="00DB13D9" w:rsidRDefault="00DB13D9" w:rsidP="00EA450C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Are you interested in r</w:t>
            </w:r>
            <w:r w:rsidR="00C16D9C">
              <w:t>é</w:t>
            </w:r>
            <w:r>
              <w:t>sum</w:t>
            </w:r>
            <w:r w:rsidR="00C16D9C">
              <w:t>é</w:t>
            </w:r>
            <w:r>
              <w:t xml:space="preserve"> writing?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3E0CD456" w14:textId="6E6A8835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13D9" w14:paraId="343A3FBD" w14:textId="77777777" w:rsidTr="00EA450C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E4DCC0" w14:textId="6D241237" w:rsidR="00DB13D9" w:rsidRDefault="00EA450C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7.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35F57C4E" w14:textId="2EB820B0" w:rsidR="00DB13D9" w:rsidRDefault="00DB13D9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Are your interested in job search workshops?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25AE8BE9" w14:textId="07F83BA3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13D9" w14:paraId="0E7B346D" w14:textId="77777777" w:rsidTr="00EA450C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7223A7C" w14:textId="57A47B61" w:rsidR="00DB13D9" w:rsidRDefault="00EA450C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8.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372A6D7B" w14:textId="1BD88499" w:rsidR="00DB13D9" w:rsidRDefault="00DB13D9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Are you interested in job training?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71B6D7A1" w14:textId="5914A2B9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13D9" w14:paraId="49EE38A6" w14:textId="77777777" w:rsidTr="00EA450C">
        <w:trPr>
          <w:trHeight w:val="11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23B46D0" w14:textId="076F090A" w:rsidR="00DB13D9" w:rsidRDefault="00EA450C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9.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06EFA" w14:textId="00A10EE9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If yes, what job-related trainings are you interested in?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3D9" w14:paraId="0356CFA7" w14:textId="77777777" w:rsidTr="00EA450C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6CABAC" w14:textId="482B69CE" w:rsidR="00DB13D9" w:rsidRDefault="00EA450C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10.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58029BF5" w14:textId="13C7CEEA" w:rsidR="00DB13D9" w:rsidRDefault="00DB13D9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Are you currently attending school or job training?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7725E1DD" w14:textId="07B36A21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13D9" w14:paraId="35409BBF" w14:textId="77777777" w:rsidTr="00C64955">
        <w:trPr>
          <w:trHeight w:val="8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EB42EA7" w14:textId="784F346D" w:rsidR="00DB13D9" w:rsidRDefault="00EA450C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11.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271B3" w14:textId="3E6B7586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If yes, what type of training are you taking?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3D9" w14:paraId="5B4B5302" w14:textId="77777777" w:rsidTr="00C64955">
        <w:trPr>
          <w:trHeight w:val="8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6443B0" w14:textId="072A8B1E" w:rsidR="00DB13D9" w:rsidRDefault="00EA450C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12.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7BA1A" w14:textId="0F0BD4FF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 xml:space="preserve">If yes, what is the name of the school or training organization?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3D9" w14:paraId="3DC336F6" w14:textId="77777777" w:rsidTr="00EA450C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D5C3654" w14:textId="556935F5" w:rsidR="00DB13D9" w:rsidRDefault="00EA450C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13.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259CEC57" w14:textId="5F91F53B" w:rsidR="00DB13D9" w:rsidRDefault="00DB13D9" w:rsidP="0041432F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Are you a veteran?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10238573" w14:textId="08FB1C14" w:rsidR="00DB13D9" w:rsidRDefault="00DB13D9" w:rsidP="00DB13D9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A450C" w14:paraId="47F7292A" w14:textId="77777777" w:rsidTr="00EA450C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64D9903" w14:textId="3B569A06" w:rsidR="00EA450C" w:rsidRDefault="00EA450C" w:rsidP="00EA450C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14.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09F3C4DC" w14:textId="316FC6F6" w:rsidR="00EA450C" w:rsidRDefault="00EA450C" w:rsidP="00EA450C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If yes, do you have a service-</w:t>
            </w:r>
            <w:r w:rsidR="00286725">
              <w:t>connected</w:t>
            </w:r>
            <w:r>
              <w:t xml:space="preserve"> disability?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67D3EB4F" w14:textId="6F662478" w:rsidR="00EA450C" w:rsidRDefault="00EA450C" w:rsidP="00EA450C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10C39152" w14:textId="77777777" w:rsidR="00C64955" w:rsidRDefault="00C64955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  <w:rPr>
          <w:b/>
          <w:bCs/>
        </w:rPr>
        <w:sectPr w:rsidR="00C64955" w:rsidSect="00C64955">
          <w:headerReference w:type="default" r:id="rId9"/>
          <w:footerReference w:type="default" r:id="rId10"/>
          <w:pgSz w:w="12240" w:h="15840" w:code="1"/>
          <w:pgMar w:top="504" w:right="1440" w:bottom="720" w:left="1440" w:header="0" w:footer="504" w:gutter="0"/>
          <w:cols w:space="720"/>
          <w:docGrid w:linePitch="326"/>
        </w:sectPr>
      </w:pPr>
    </w:p>
    <w:p w14:paraId="76371666" w14:textId="2D577F83" w:rsidR="00755FEA" w:rsidRPr="00035CEB" w:rsidRDefault="00755FEA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  <w:rPr>
          <w:b/>
          <w:bCs/>
        </w:rPr>
      </w:pPr>
      <w:r w:rsidRPr="00035CEB">
        <w:rPr>
          <w:b/>
          <w:bCs/>
        </w:rPr>
        <w:lastRenderedPageBreak/>
        <w:t xml:space="preserve">Rate the following </w:t>
      </w:r>
      <w:r w:rsidR="00F52301" w:rsidRPr="00035CEB">
        <w:rPr>
          <w:b/>
          <w:bCs/>
        </w:rPr>
        <w:t xml:space="preserve">activities </w:t>
      </w:r>
      <w:r w:rsidRPr="00035CEB">
        <w:rPr>
          <w:b/>
          <w:bCs/>
        </w:rPr>
        <w:t>on a scale of 1 to 5</w:t>
      </w:r>
      <w:r w:rsidR="00C16D9C">
        <w:rPr>
          <w:b/>
          <w:bCs/>
        </w:rPr>
        <w:t>,</w:t>
      </w:r>
      <w:r w:rsidRPr="00035CEB">
        <w:rPr>
          <w:b/>
          <w:bCs/>
        </w:rPr>
        <w:t xml:space="preserve"> with 1 being </w:t>
      </w:r>
      <w:r w:rsidR="009F226B" w:rsidRPr="00035CEB">
        <w:rPr>
          <w:b/>
          <w:bCs/>
        </w:rPr>
        <w:t>least</w:t>
      </w:r>
      <w:r w:rsidRPr="00035CEB">
        <w:rPr>
          <w:b/>
          <w:bCs/>
        </w:rPr>
        <w:t xml:space="preserve"> important and 5 being </w:t>
      </w:r>
      <w:r w:rsidR="009F226B" w:rsidRPr="00035CEB">
        <w:rPr>
          <w:b/>
          <w:bCs/>
        </w:rPr>
        <w:t>most</w:t>
      </w:r>
      <w:r w:rsidRPr="00035CEB">
        <w:rPr>
          <w:b/>
          <w:bCs/>
        </w:rPr>
        <w:t xml:space="preserve"> important.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580"/>
        <w:gridCol w:w="3230"/>
      </w:tblGrid>
      <w:tr w:rsidR="00A1728B" w14:paraId="1FCACA3D" w14:textId="77777777" w:rsidTr="00A1728B">
        <w:trPr>
          <w:trHeight w:val="576"/>
        </w:trPr>
        <w:tc>
          <w:tcPr>
            <w:tcW w:w="540" w:type="dxa"/>
            <w:tcBorders>
              <w:bottom w:val="single" w:sz="4" w:space="0" w:color="auto"/>
            </w:tcBorders>
          </w:tcPr>
          <w:p w14:paraId="0D4C3113" w14:textId="7B1E220E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15.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3F03588E" w14:textId="118A5847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Find a job as soon as possible.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7E691154" w14:textId="6F68783C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5475481E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3DEF16E" w14:textId="4E0D6739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AE0B1F3" w14:textId="1C322389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Attend a workshop on preparing for a job interview.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39177877" w14:textId="538AFBB7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3BB7598F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5C8D67" w14:textId="733DE486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3A96E7A" w14:textId="211951F3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Attend a workshop on where to look for jobs.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360011CB" w14:textId="6F890E8C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381A37EA" w14:textId="77777777" w:rsidTr="00A1728B">
        <w:trPr>
          <w:trHeight w:val="8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3F3A15D" w14:textId="2874DB52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4821B2B" w14:textId="34BB3685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Attend a workshop on how to use a computer for job search.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7E5904CD" w14:textId="34C3CE2F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09A62D17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F56E47C" w14:textId="1C6921DA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3886880" w14:textId="5529A0BC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Attend short-term job training to learn a new skill.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631DCF4A" w14:textId="14597194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1E9B027C" w14:textId="77777777" w:rsidTr="00A1728B">
        <w:trPr>
          <w:trHeight w:val="8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DBEA1F9" w14:textId="3D00102C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5588880" w14:textId="35E6EFCB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Attend training to improve English speaking and writing abilities.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10797570" w14:textId="782A3709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79949F2F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BBB1CC0" w14:textId="523F005F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44AB317" w14:textId="30AA135E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Obtain a GED or high school diploma.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10C53BD2" w14:textId="1A041D78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2AFE8C7B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A638BB7" w14:textId="113A68A2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7F3ADDE" w14:textId="1569E6B6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Obtain formal education for a new occupation or trade.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4A61F4F1" w14:textId="319AF981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441BA22A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2F13EA" w14:textId="492E2143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31BB67F" w14:textId="1415D63D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Learn about Unemployment Insurance benefits.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393512B6" w14:textId="2162A13B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3B221D29" w14:textId="77777777" w:rsidTr="00A1728B">
        <w:trPr>
          <w:trHeight w:val="8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C170436" w14:textId="1D5BC90D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A097471" w14:textId="13844D8A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Learn about health insurance and/or health care assistance.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57C4FCC6" w14:textId="5FD02654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264C83C5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EEAF39F" w14:textId="1BA9D914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25.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690CE3D" w14:textId="4D8EF5B2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Learn about child care assistance/support.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6C44CBD4" w14:textId="4F5B52CF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67BDE08F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860C67" w14:textId="67DD6CCC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D96C2C7" w14:textId="01AA51DC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Learn about financial assistance and/or food stamps.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4BBB33C5" w14:textId="7D84B76C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570806F4" w14:textId="77777777" w:rsidTr="00A1728B">
        <w:trPr>
          <w:trHeight w:val="8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61282B1" w14:textId="0C09414E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F2CAAA0" w14:textId="54F3DCB1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Learn about financial management</w:t>
            </w:r>
            <w:r w:rsidR="00C16D9C">
              <w:t>, budgeting, and/or credit counseling</w:t>
            </w:r>
            <w:r>
              <w:t xml:space="preserve"> to avoid bankruptcy or foreclosure.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2F9A8C60" w14:textId="677D9D79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2A3796A5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75ABAA5" w14:textId="589C4146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EB74999" w14:textId="27BC39E8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Learn about veterans’ benefits.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788F3D82" w14:textId="590F12E2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19BDDAA5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226A24" w14:textId="1A912069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64E9383" w14:textId="409E310D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Receive assistance in family/personal counseling.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7F7DD769" w14:textId="7DDC0C45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  <w:tr w:rsidR="005028DB" w14:paraId="5B3DC77A" w14:textId="77777777" w:rsidTr="00A1728B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741CD" w14:textId="7F3FF861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BF405A8" w14:textId="7FAD368B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</w:pPr>
            <w:r>
              <w:t>Receive assistance in personal stress management.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2B89A9A4" w14:textId="525B3426" w:rsidR="005028DB" w:rsidRDefault="005028DB" w:rsidP="00A1728B">
            <w:pPr>
              <w:pStyle w:val="Chicago-Body-Alt"/>
              <w:tabs>
                <w:tab w:val="clear" w:pos="720"/>
                <w:tab w:val="clear" w:pos="4680"/>
              </w:tabs>
              <w:spacing w:before="20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1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2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3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4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044">
              <w:fldChar w:fldCharType="separate"/>
            </w:r>
            <w:r>
              <w:fldChar w:fldCharType="end"/>
            </w:r>
            <w:r>
              <w:t xml:space="preserve"> 5</w:t>
            </w:r>
          </w:p>
        </w:tc>
      </w:tr>
    </w:tbl>
    <w:p w14:paraId="21F351B9" w14:textId="40190E10" w:rsidR="008D1DC3" w:rsidRDefault="00A1728B" w:rsidP="00984D7F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320" w:line="240" w:lineRule="auto"/>
      </w:pPr>
      <w:r>
        <w:t xml:space="preserve">31. Do you have any concerns regarding your situation?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93EED5" w14:textId="77777777" w:rsidR="00984D7F" w:rsidRDefault="00984D7F" w:rsidP="00984D7F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320" w:line="240" w:lineRule="auto"/>
      </w:pPr>
    </w:p>
    <w:p w14:paraId="4D18BEA6" w14:textId="074AC6BE" w:rsidR="00915BE9" w:rsidRDefault="00035CEB" w:rsidP="00984D7F">
      <w:pPr>
        <w:pStyle w:val="Chicago-Body-Alt"/>
        <w:pBdr>
          <w:top w:val="single" w:sz="4" w:space="1" w:color="auto"/>
        </w:pBdr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  <w:r>
        <w:t xml:space="preserve">Your 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542AD6" w14:textId="6C9014C0" w:rsidR="00035CEB" w:rsidRDefault="00984D7F" w:rsidP="00094DF5">
      <w:pPr>
        <w:pStyle w:val="Chicago-Body-Alt"/>
        <w:tabs>
          <w:tab w:val="clear" w:pos="720"/>
          <w:tab w:val="clear" w:pos="4680"/>
          <w:tab w:val="left" w:pos="360"/>
          <w:tab w:val="left" w:pos="4320"/>
        </w:tabs>
        <w:spacing w:before="200" w:line="240" w:lineRule="auto"/>
      </w:pPr>
      <w:r>
        <w:t>P</w:t>
      </w:r>
      <w:r w:rsidR="00035CEB">
        <w:t>hone</w:t>
      </w:r>
      <w:r>
        <w:t xml:space="preserve"> Number</w:t>
      </w:r>
      <w:r w:rsidR="00035CEB">
        <w:t xml:space="preserve">: </w:t>
      </w:r>
      <w:r w:rsidR="00035CEB">
        <w:fldChar w:fldCharType="begin">
          <w:ffData>
            <w:name w:val=""/>
            <w:enabled/>
            <w:calcOnExit w:val="0"/>
            <w:textInput/>
          </w:ffData>
        </w:fldChar>
      </w:r>
      <w:r w:rsidR="00035CEB">
        <w:instrText xml:space="preserve"> FORMTEXT </w:instrText>
      </w:r>
      <w:r w:rsidR="00035CEB">
        <w:fldChar w:fldCharType="separate"/>
      </w:r>
      <w:r w:rsidR="00035CEB">
        <w:rPr>
          <w:noProof/>
        </w:rPr>
        <w:t> </w:t>
      </w:r>
      <w:r w:rsidR="00035CEB">
        <w:rPr>
          <w:noProof/>
        </w:rPr>
        <w:t> </w:t>
      </w:r>
      <w:r w:rsidR="00035CEB">
        <w:rPr>
          <w:noProof/>
        </w:rPr>
        <w:t> </w:t>
      </w:r>
      <w:r w:rsidR="00035CEB">
        <w:rPr>
          <w:noProof/>
        </w:rPr>
        <w:t> </w:t>
      </w:r>
      <w:r w:rsidR="00035CEB">
        <w:rPr>
          <w:noProof/>
        </w:rPr>
        <w:t> </w:t>
      </w:r>
      <w:r w:rsidR="00035CEB">
        <w:fldChar w:fldCharType="end"/>
      </w:r>
      <w:r w:rsidR="00094DF5">
        <w:tab/>
      </w:r>
      <w:r w:rsidR="00035CEB">
        <w:t xml:space="preserve">E-mail Address: </w:t>
      </w:r>
      <w:r w:rsidR="00035CEB">
        <w:fldChar w:fldCharType="begin">
          <w:ffData>
            <w:name w:val=""/>
            <w:enabled/>
            <w:calcOnExit w:val="0"/>
            <w:textInput/>
          </w:ffData>
        </w:fldChar>
      </w:r>
      <w:r w:rsidR="00035CEB">
        <w:instrText xml:space="preserve"> FORMTEXT </w:instrText>
      </w:r>
      <w:r w:rsidR="00035CEB">
        <w:fldChar w:fldCharType="separate"/>
      </w:r>
      <w:r w:rsidR="00035CEB">
        <w:rPr>
          <w:noProof/>
        </w:rPr>
        <w:t> </w:t>
      </w:r>
      <w:r w:rsidR="00035CEB">
        <w:rPr>
          <w:noProof/>
        </w:rPr>
        <w:t> </w:t>
      </w:r>
      <w:r w:rsidR="00035CEB">
        <w:rPr>
          <w:noProof/>
        </w:rPr>
        <w:t> </w:t>
      </w:r>
      <w:r w:rsidR="00035CEB">
        <w:rPr>
          <w:noProof/>
        </w:rPr>
        <w:t> </w:t>
      </w:r>
      <w:r w:rsidR="00035CEB">
        <w:rPr>
          <w:noProof/>
        </w:rPr>
        <w:t> </w:t>
      </w:r>
      <w:r w:rsidR="00035CEB">
        <w:fldChar w:fldCharType="end"/>
      </w:r>
    </w:p>
    <w:p w14:paraId="16365AC9" w14:textId="269837FC" w:rsidR="00035CEB" w:rsidRDefault="00035CEB" w:rsidP="00B16418">
      <w:pPr>
        <w:pStyle w:val="Chicago-Body-Alt"/>
        <w:tabs>
          <w:tab w:val="clear" w:pos="720"/>
          <w:tab w:val="clear" w:pos="4680"/>
          <w:tab w:val="left" w:pos="360"/>
          <w:tab w:val="right" w:pos="9360"/>
        </w:tabs>
        <w:spacing w:before="200" w:line="240" w:lineRule="auto"/>
      </w:pPr>
      <w:r>
        <w:t xml:space="preserve">Mailing 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35CEB" w:rsidSect="00C64955">
      <w:pgSz w:w="12240" w:h="15840" w:code="1"/>
      <w:pgMar w:top="720" w:right="1440" w:bottom="720" w:left="144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583A" w14:textId="77777777" w:rsidR="007A6D12" w:rsidRDefault="007A6D12">
      <w:r>
        <w:separator/>
      </w:r>
    </w:p>
  </w:endnote>
  <w:endnote w:type="continuationSeparator" w:id="0">
    <w:p w14:paraId="1E221FC2" w14:textId="77777777" w:rsidR="007A6D12" w:rsidRDefault="007A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7ECF" w14:textId="2C5242FB" w:rsidR="00094DF5" w:rsidRPr="00094DF5" w:rsidRDefault="00094DF5" w:rsidP="00094DF5">
    <w:pPr>
      <w:pStyle w:val="Chicago-Header"/>
      <w:tabs>
        <w:tab w:val="right" w:pos="9360"/>
      </w:tabs>
      <w:spacing w:line="240" w:lineRule="auto"/>
      <w:jc w:val="left"/>
      <w:rPr>
        <w:sz w:val="20"/>
      </w:rPr>
    </w:pPr>
    <w:r>
      <w:rPr>
        <w:sz w:val="20"/>
      </w:rPr>
      <w:t xml:space="preserve">American Job Center Hawaii Dislocated Worker </w:t>
    </w:r>
    <w:r w:rsidR="00C84D4C">
      <w:rPr>
        <w:sz w:val="20"/>
      </w:rPr>
      <w:t xml:space="preserve">Survey </w:t>
    </w:r>
    <w:r>
      <w:rPr>
        <w:sz w:val="20"/>
      </w:rPr>
      <w:t>Questionnaire</w:t>
    </w:r>
    <w:r>
      <w:rPr>
        <w:sz w:val="20"/>
      </w:rPr>
      <w:tab/>
      <w:t xml:space="preserve">Page </w:t>
    </w:r>
    <w:r w:rsidRPr="00094DF5">
      <w:rPr>
        <w:sz w:val="20"/>
      </w:rPr>
      <w:fldChar w:fldCharType="begin"/>
    </w:r>
    <w:r w:rsidRPr="00094DF5">
      <w:rPr>
        <w:sz w:val="20"/>
      </w:rPr>
      <w:instrText xml:space="preserve"> PAGE   \* MERGEFORMAT </w:instrText>
    </w:r>
    <w:r w:rsidRPr="00094DF5">
      <w:rPr>
        <w:sz w:val="20"/>
      </w:rPr>
      <w:fldChar w:fldCharType="separate"/>
    </w:r>
    <w:r w:rsidRPr="00094DF5">
      <w:rPr>
        <w:noProof/>
        <w:sz w:val="20"/>
      </w:rPr>
      <w:t>1</w:t>
    </w:r>
    <w:r w:rsidRPr="00094DF5">
      <w:rPr>
        <w:noProof/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439A" w14:textId="77777777" w:rsidR="007A6D12" w:rsidRDefault="007A6D12">
      <w:r>
        <w:separator/>
      </w:r>
    </w:p>
  </w:footnote>
  <w:footnote w:type="continuationSeparator" w:id="0">
    <w:p w14:paraId="3EE96569" w14:textId="77777777" w:rsidR="007A6D12" w:rsidRDefault="007A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D339" w14:textId="219A92B6" w:rsidR="007A6D12" w:rsidRDefault="007A6D12" w:rsidP="009954BD">
    <w:pPr>
      <w:pStyle w:val="Chicago-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Chicago-Outline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  <w:rPr>
        <w:rFonts w:ascii="Courier New" w:hAnsi="Courier New"/>
        <w:color w:val="000000"/>
        <w:shd w:val="clear" w:color="auto" w:fill="auto"/>
      </w:rPr>
    </w:lvl>
    <w:lvl w:ilvl="1">
      <w:start w:val="1"/>
      <w:numFmt w:val="upperLetter"/>
      <w:lvlText w:val=" %2."/>
      <w:lvlJc w:val="left"/>
      <w:pPr>
        <w:tabs>
          <w:tab w:val="num" w:pos="1440"/>
        </w:tabs>
        <w:ind w:left="1440" w:hanging="720"/>
      </w:pPr>
      <w:rPr>
        <w:rFonts w:ascii="Courier New" w:hAnsi="Courier New"/>
        <w:color w:val="000000"/>
        <w:shd w:val="clear" w:color="auto" w:fill="auto"/>
      </w:rPr>
    </w:lvl>
    <w:lvl w:ilvl="2">
      <w:start w:val="1"/>
      <w:numFmt w:val="decimal"/>
      <w:lvlText w:val=" %3."/>
      <w:lvlJc w:val="left"/>
      <w:pPr>
        <w:tabs>
          <w:tab w:val="num" w:pos="2160"/>
        </w:tabs>
        <w:ind w:left="2160" w:hanging="720"/>
      </w:pPr>
      <w:rPr>
        <w:rFonts w:ascii="Courier New" w:hAnsi="Courier New"/>
        <w:color w:val="000000"/>
        <w:shd w:val="clear" w:color="auto" w:fill="auto"/>
      </w:rPr>
    </w:lvl>
    <w:lvl w:ilvl="3">
      <w:start w:val="1"/>
      <w:numFmt w:val="lowerLetter"/>
      <w:lvlText w:val=" %4."/>
      <w:lvlJc w:val="left"/>
      <w:pPr>
        <w:tabs>
          <w:tab w:val="num" w:pos="2880"/>
        </w:tabs>
        <w:ind w:left="2880" w:hanging="720"/>
      </w:pPr>
      <w:rPr>
        <w:rFonts w:ascii="Courier New" w:hAnsi="Courier New"/>
        <w:color w:val="000000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BD"/>
    <w:rsid w:val="00035CEB"/>
    <w:rsid w:val="00045355"/>
    <w:rsid w:val="000920E4"/>
    <w:rsid w:val="00094DF5"/>
    <w:rsid w:val="00096928"/>
    <w:rsid w:val="000E68F6"/>
    <w:rsid w:val="001239DA"/>
    <w:rsid w:val="0016518C"/>
    <w:rsid w:val="00252623"/>
    <w:rsid w:val="00286725"/>
    <w:rsid w:val="00326E84"/>
    <w:rsid w:val="003D055F"/>
    <w:rsid w:val="0041432F"/>
    <w:rsid w:val="004623E7"/>
    <w:rsid w:val="00474562"/>
    <w:rsid w:val="004F027B"/>
    <w:rsid w:val="005028DB"/>
    <w:rsid w:val="00616C1E"/>
    <w:rsid w:val="006B5E50"/>
    <w:rsid w:val="007268C3"/>
    <w:rsid w:val="00755FEA"/>
    <w:rsid w:val="00791E44"/>
    <w:rsid w:val="007A6D12"/>
    <w:rsid w:val="008D1DC3"/>
    <w:rsid w:val="00915BE9"/>
    <w:rsid w:val="009330DE"/>
    <w:rsid w:val="00984D7F"/>
    <w:rsid w:val="009954BD"/>
    <w:rsid w:val="009F226B"/>
    <w:rsid w:val="00A1728B"/>
    <w:rsid w:val="00B16418"/>
    <w:rsid w:val="00BA5B4B"/>
    <w:rsid w:val="00C16D9C"/>
    <w:rsid w:val="00C64955"/>
    <w:rsid w:val="00C84D4C"/>
    <w:rsid w:val="00CD3044"/>
    <w:rsid w:val="00DB13D9"/>
    <w:rsid w:val="00DD06DD"/>
    <w:rsid w:val="00DD49C9"/>
    <w:rsid w:val="00DE6599"/>
    <w:rsid w:val="00DF04CA"/>
    <w:rsid w:val="00EA450C"/>
    <w:rsid w:val="00EB2ED4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4062"/>
  <w15:chartTrackingRefBased/>
  <w15:docId w15:val="{EEA6BCF1-10E0-4AFE-A8BD-C2BCF98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icago-Text">
    <w:name w:val="Chicago-Text"/>
    <w:rPr>
      <w:rFonts w:ascii="Courier New" w:hAnsi="Courier New"/>
      <w:color w:val="000000"/>
      <w:shd w:val="clear" w:color="auto" w:fill="auto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hicago-Body">
    <w:name w:val="Chicago-Body"/>
    <w:rsid w:val="00DD49C9"/>
    <w:pPr>
      <w:widowControl w:val="0"/>
      <w:tabs>
        <w:tab w:val="center" w:pos="4680"/>
      </w:tabs>
      <w:suppressAutoHyphens/>
      <w:spacing w:line="480" w:lineRule="auto"/>
      <w:ind w:firstLine="720"/>
    </w:pPr>
    <w:rPr>
      <w:rFonts w:eastAsia="Lucida Sans Unicode"/>
      <w:color w:val="000000"/>
      <w:sz w:val="24"/>
      <w:szCs w:val="24"/>
    </w:rPr>
  </w:style>
  <w:style w:type="paragraph" w:customStyle="1" w:styleId="Chicago-Quote">
    <w:name w:val="Chicago-Quote"/>
    <w:basedOn w:val="Chicago-Body"/>
    <w:pPr>
      <w:tabs>
        <w:tab w:val="left" w:pos="2160"/>
      </w:tabs>
      <w:ind w:left="1440" w:right="1440" w:firstLine="0"/>
    </w:pPr>
  </w:style>
  <w:style w:type="paragraph" w:customStyle="1" w:styleId="Chicago-Footnote">
    <w:name w:val="Chicago-Footnote"/>
    <w:basedOn w:val="Chicago-Body"/>
    <w:pPr>
      <w:suppressLineNumbers/>
      <w:spacing w:before="360" w:line="100" w:lineRule="atLeast"/>
      <w:ind w:firstLine="0"/>
    </w:pPr>
  </w:style>
  <w:style w:type="paragraph" w:customStyle="1" w:styleId="Chicago-Biblio">
    <w:name w:val="Chicago-Biblio"/>
    <w:basedOn w:val="Chicago-Body"/>
    <w:pPr>
      <w:spacing w:line="100" w:lineRule="atLeast"/>
      <w:ind w:left="720" w:hanging="720"/>
    </w:pPr>
  </w:style>
  <w:style w:type="paragraph" w:customStyle="1" w:styleId="Chicago-Header">
    <w:name w:val="Chicago-Header"/>
    <w:basedOn w:val="Chicago-Body"/>
    <w:pPr>
      <w:suppressLineNumbers/>
      <w:spacing w:line="100" w:lineRule="atLeast"/>
      <w:ind w:firstLine="0"/>
      <w:jc w:val="right"/>
    </w:pPr>
  </w:style>
  <w:style w:type="paragraph" w:customStyle="1" w:styleId="Chicago-Body-Alt">
    <w:name w:val="Chicago-Body-Alt"/>
    <w:basedOn w:val="Chicago-Body"/>
    <w:pPr>
      <w:tabs>
        <w:tab w:val="left" w:pos="720"/>
      </w:tabs>
      <w:ind w:firstLine="0"/>
    </w:pPr>
  </w:style>
  <w:style w:type="paragraph" w:customStyle="1" w:styleId="Chicago-TOC">
    <w:name w:val="Chicago-TOC"/>
    <w:basedOn w:val="Chicago-Body-Alt"/>
    <w:pPr>
      <w:tabs>
        <w:tab w:val="right" w:leader="dot" w:pos="9360"/>
      </w:tabs>
    </w:pPr>
  </w:style>
  <w:style w:type="paragraph" w:customStyle="1" w:styleId="School-Author">
    <w:name w:val="School-Author"/>
    <w:basedOn w:val="Chicago-Body"/>
    <w:rsid w:val="00DD49C9"/>
    <w:pPr>
      <w:tabs>
        <w:tab w:val="clear" w:pos="4680"/>
      </w:tabs>
      <w:spacing w:line="240" w:lineRule="auto"/>
      <w:ind w:firstLine="0"/>
      <w:jc w:val="right"/>
    </w:pPr>
  </w:style>
  <w:style w:type="paragraph" w:styleId="Footer">
    <w:name w:val="footer"/>
    <w:basedOn w:val="Normal"/>
    <w:link w:val="FooterChar"/>
    <w:rsid w:val="0099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54BD"/>
    <w:rPr>
      <w:rFonts w:eastAsia="Lucida Sans Unicode"/>
      <w:sz w:val="24"/>
      <w:szCs w:val="24"/>
    </w:rPr>
  </w:style>
  <w:style w:type="table" w:styleId="TableGrid">
    <w:name w:val="Table Grid"/>
    <w:basedOn w:val="TableNormal"/>
    <w:rsid w:val="0041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YUECHI\Personal\Writing\Resear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8B0C-B53E-4387-80CA-4DDA6E13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</Template>
  <TotalTime>386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Choowa Institute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eyuechi</dc:creator>
  <cp:keywords/>
  <dc:description/>
  <cp:lastModifiedBy>Uechi, Edward Y</cp:lastModifiedBy>
  <cp:revision>17</cp:revision>
  <cp:lastPrinted>1900-01-01T10:00:00Z</cp:lastPrinted>
  <dcterms:created xsi:type="dcterms:W3CDTF">2020-04-27T21:23:00Z</dcterms:created>
  <dcterms:modified xsi:type="dcterms:W3CDTF">2020-08-20T22:25:00Z</dcterms:modified>
</cp:coreProperties>
</file>