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4A78" w14:textId="28207034" w:rsidR="00CB20F0" w:rsidRPr="00CB20F0" w:rsidRDefault="00CB20F0" w:rsidP="00CB20F0">
      <w:pPr>
        <w:pStyle w:val="Chicago-Body-Alt"/>
        <w:spacing w:line="240" w:lineRule="auto"/>
        <w:jc w:val="center"/>
      </w:pPr>
      <w:r>
        <w:rPr>
          <w:noProof/>
        </w:rPr>
        <w:drawing>
          <wp:inline distT="0" distB="0" distL="0" distR="0" wp14:anchorId="7F7D3196" wp14:editId="6262436B">
            <wp:extent cx="2542032" cy="521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-Job-Center-Hawaii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0832" w14:textId="5571BB89" w:rsidR="00616C1E" w:rsidRPr="00915BE9" w:rsidRDefault="00922F0B" w:rsidP="00915BE9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American Job Center Hawaii </w:t>
      </w:r>
      <w:r w:rsidR="00E47CDD">
        <w:rPr>
          <w:b/>
          <w:bCs/>
          <w:sz w:val="28"/>
          <w:szCs w:val="28"/>
        </w:rPr>
        <w:t>Rapid Response Event Summary Report</w:t>
      </w:r>
    </w:p>
    <w:p w14:paraId="05303E6D" w14:textId="26D7A1A8" w:rsidR="00E47CDD" w:rsidRPr="00E47CDD" w:rsidRDefault="00E47CDD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  <w:rPr>
          <w:b/>
          <w:bCs/>
        </w:rPr>
      </w:pPr>
      <w:r w:rsidRPr="00E47CDD">
        <w:rPr>
          <w:b/>
          <w:bCs/>
        </w:rPr>
        <w:t xml:space="preserve">American Job Center: </w:t>
      </w:r>
      <w:r w:rsidRPr="00E47CDD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CDD">
        <w:rPr>
          <w:b/>
          <w:bCs/>
        </w:rPr>
        <w:instrText xml:space="preserve"> FORMCHECKBOX </w:instrText>
      </w:r>
      <w:r w:rsidR="00555BA0">
        <w:rPr>
          <w:b/>
          <w:bCs/>
        </w:rPr>
      </w:r>
      <w:r w:rsidR="00555BA0">
        <w:rPr>
          <w:b/>
          <w:bCs/>
        </w:rPr>
        <w:fldChar w:fldCharType="separate"/>
      </w:r>
      <w:r w:rsidRPr="00E47CDD">
        <w:rPr>
          <w:b/>
          <w:bCs/>
        </w:rPr>
        <w:fldChar w:fldCharType="end"/>
      </w:r>
      <w:r w:rsidRPr="00E47CDD">
        <w:rPr>
          <w:b/>
          <w:bCs/>
        </w:rPr>
        <w:t xml:space="preserve"> Hawaii Island   </w:t>
      </w:r>
      <w:r w:rsidRPr="00E47CDD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CDD">
        <w:rPr>
          <w:b/>
          <w:bCs/>
        </w:rPr>
        <w:instrText xml:space="preserve"> FORMCHECKBOX </w:instrText>
      </w:r>
      <w:r w:rsidR="00555BA0">
        <w:rPr>
          <w:b/>
          <w:bCs/>
        </w:rPr>
      </w:r>
      <w:r w:rsidR="00555BA0">
        <w:rPr>
          <w:b/>
          <w:bCs/>
        </w:rPr>
        <w:fldChar w:fldCharType="separate"/>
      </w:r>
      <w:r w:rsidRPr="00E47CDD">
        <w:rPr>
          <w:b/>
          <w:bCs/>
        </w:rPr>
        <w:fldChar w:fldCharType="end"/>
      </w:r>
      <w:r w:rsidRPr="00E47CDD">
        <w:rPr>
          <w:b/>
          <w:bCs/>
        </w:rPr>
        <w:t xml:space="preserve"> Kauai   </w:t>
      </w:r>
      <w:r w:rsidRPr="00E47CDD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CDD">
        <w:rPr>
          <w:b/>
          <w:bCs/>
        </w:rPr>
        <w:instrText xml:space="preserve"> FORMCHECKBOX </w:instrText>
      </w:r>
      <w:r w:rsidR="00555BA0">
        <w:rPr>
          <w:b/>
          <w:bCs/>
        </w:rPr>
      </w:r>
      <w:r w:rsidR="00555BA0">
        <w:rPr>
          <w:b/>
          <w:bCs/>
        </w:rPr>
        <w:fldChar w:fldCharType="separate"/>
      </w:r>
      <w:r w:rsidRPr="00E47CDD">
        <w:rPr>
          <w:b/>
          <w:bCs/>
        </w:rPr>
        <w:fldChar w:fldCharType="end"/>
      </w:r>
      <w:r w:rsidRPr="00E47CDD">
        <w:rPr>
          <w:b/>
          <w:bCs/>
        </w:rPr>
        <w:t xml:space="preserve"> Maui   </w:t>
      </w:r>
      <w:r w:rsidRPr="00E47CDD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CDD">
        <w:rPr>
          <w:b/>
          <w:bCs/>
        </w:rPr>
        <w:instrText xml:space="preserve"> FORMCHECKBOX </w:instrText>
      </w:r>
      <w:r w:rsidR="00555BA0">
        <w:rPr>
          <w:b/>
          <w:bCs/>
        </w:rPr>
      </w:r>
      <w:r w:rsidR="00555BA0">
        <w:rPr>
          <w:b/>
          <w:bCs/>
        </w:rPr>
        <w:fldChar w:fldCharType="separate"/>
      </w:r>
      <w:r w:rsidRPr="00E47CDD">
        <w:rPr>
          <w:b/>
          <w:bCs/>
        </w:rPr>
        <w:fldChar w:fldCharType="end"/>
      </w:r>
      <w:r w:rsidRPr="00E47CDD">
        <w:rPr>
          <w:b/>
          <w:bCs/>
        </w:rPr>
        <w:t xml:space="preserve"> Oahu</w:t>
      </w:r>
    </w:p>
    <w:p w14:paraId="571CE077" w14:textId="47667266" w:rsidR="00DB13D9" w:rsidRDefault="00E47CDD" w:rsidP="00922F0B">
      <w:pPr>
        <w:pStyle w:val="Chicago-Body-Alt"/>
        <w:tabs>
          <w:tab w:val="clear" w:pos="720"/>
          <w:tab w:val="clear" w:pos="4680"/>
          <w:tab w:val="left" w:pos="360"/>
          <w:tab w:val="left" w:pos="3600"/>
          <w:tab w:val="right" w:pos="9360"/>
        </w:tabs>
        <w:spacing w:before="200" w:line="240" w:lineRule="auto"/>
        <w:rPr>
          <w:b/>
          <w:bCs/>
        </w:rPr>
      </w:pPr>
      <w:r>
        <w:rPr>
          <w:b/>
          <w:bCs/>
        </w:rPr>
        <w:t>Submitted By</w:t>
      </w:r>
      <w:r w:rsidR="0016518C" w:rsidRPr="00035CEB">
        <w:rPr>
          <w:b/>
          <w:bCs/>
        </w:rPr>
        <w:t xml:space="preserve">: </w:t>
      </w:r>
      <w:r w:rsidR="00DF04CA" w:rsidRPr="00035CEB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04CA" w:rsidRPr="00035CEB">
        <w:rPr>
          <w:b/>
          <w:bCs/>
        </w:rPr>
        <w:instrText xml:space="preserve"> FORMTEXT </w:instrText>
      </w:r>
      <w:r w:rsidR="00DF04CA" w:rsidRPr="00035CEB">
        <w:rPr>
          <w:b/>
          <w:bCs/>
        </w:rPr>
      </w:r>
      <w:r w:rsidR="00DF04CA" w:rsidRPr="00035CEB">
        <w:rPr>
          <w:b/>
          <w:bCs/>
        </w:rPr>
        <w:fldChar w:fldCharType="separate"/>
      </w:r>
      <w:r w:rsidR="00DF04CA" w:rsidRPr="00035CEB">
        <w:rPr>
          <w:b/>
          <w:bCs/>
          <w:noProof/>
        </w:rPr>
        <w:t> </w:t>
      </w:r>
      <w:r w:rsidR="00DF04CA" w:rsidRPr="00035CEB">
        <w:rPr>
          <w:b/>
          <w:bCs/>
          <w:noProof/>
        </w:rPr>
        <w:t> </w:t>
      </w:r>
      <w:r w:rsidR="00DF04CA" w:rsidRPr="00035CEB">
        <w:rPr>
          <w:b/>
          <w:bCs/>
          <w:noProof/>
        </w:rPr>
        <w:t> </w:t>
      </w:r>
      <w:r w:rsidR="00DF04CA" w:rsidRPr="00035CEB">
        <w:rPr>
          <w:b/>
          <w:bCs/>
          <w:noProof/>
        </w:rPr>
        <w:t> </w:t>
      </w:r>
      <w:r w:rsidR="00DF04CA" w:rsidRPr="00035CEB">
        <w:rPr>
          <w:b/>
          <w:bCs/>
          <w:noProof/>
        </w:rPr>
        <w:t> </w:t>
      </w:r>
      <w:r w:rsidR="00DF04CA" w:rsidRPr="00035CEB">
        <w:rPr>
          <w:b/>
          <w:bCs/>
        </w:rPr>
        <w:fldChar w:fldCharType="end"/>
      </w:r>
      <w:r w:rsidR="00E15619">
        <w:rPr>
          <w:b/>
          <w:bCs/>
        </w:rPr>
        <w:tab/>
        <w:t>Signature:</w:t>
      </w:r>
      <w:r>
        <w:rPr>
          <w:b/>
          <w:bCs/>
        </w:rPr>
        <w:tab/>
        <w:t>Date Submitted</w:t>
      </w:r>
      <w:r w:rsidRPr="00035CEB">
        <w:rPr>
          <w:b/>
          <w:bCs/>
        </w:rPr>
        <w:t xml:space="preserve">: </w:t>
      </w:r>
      <w:r w:rsidRPr="00035CEB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5CEB">
        <w:rPr>
          <w:b/>
          <w:bCs/>
        </w:rPr>
        <w:instrText xml:space="preserve"> FORMTEXT </w:instrText>
      </w:r>
      <w:r w:rsidRPr="00035CEB">
        <w:rPr>
          <w:b/>
          <w:bCs/>
        </w:rPr>
      </w:r>
      <w:r w:rsidRPr="00035CEB">
        <w:rPr>
          <w:b/>
          <w:bCs/>
        </w:rPr>
        <w:fldChar w:fldCharType="separate"/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</w:rPr>
        <w:fldChar w:fldCharType="end"/>
      </w:r>
    </w:p>
    <w:p w14:paraId="72A114D3" w14:textId="37ACE7AC" w:rsidR="00E47CDD" w:rsidRPr="00E47CDD" w:rsidRDefault="00E47CDD" w:rsidP="00922F0B">
      <w:pPr>
        <w:pStyle w:val="Chicago-Body-Alt"/>
        <w:tabs>
          <w:tab w:val="clear" w:pos="720"/>
          <w:tab w:val="clear" w:pos="4680"/>
          <w:tab w:val="left" w:pos="360"/>
          <w:tab w:val="left" w:pos="3600"/>
          <w:tab w:val="right" w:pos="9360"/>
        </w:tabs>
        <w:spacing w:before="200" w:line="240" w:lineRule="auto"/>
        <w:rPr>
          <w:b/>
          <w:bCs/>
        </w:rPr>
      </w:pPr>
      <w:r>
        <w:rPr>
          <w:b/>
          <w:bCs/>
        </w:rPr>
        <w:t>Reviewed By</w:t>
      </w:r>
      <w:r w:rsidRPr="00035CEB">
        <w:rPr>
          <w:b/>
          <w:bCs/>
        </w:rPr>
        <w:t xml:space="preserve">: </w:t>
      </w:r>
      <w:r w:rsidRPr="00035CEB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5CEB">
        <w:rPr>
          <w:b/>
          <w:bCs/>
        </w:rPr>
        <w:instrText xml:space="preserve"> FORMTEXT </w:instrText>
      </w:r>
      <w:r w:rsidRPr="00035CEB">
        <w:rPr>
          <w:b/>
          <w:bCs/>
        </w:rPr>
      </w:r>
      <w:r w:rsidRPr="00035CEB">
        <w:rPr>
          <w:b/>
          <w:bCs/>
        </w:rPr>
        <w:fldChar w:fldCharType="separate"/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</w:rPr>
        <w:fldChar w:fldCharType="end"/>
      </w:r>
      <w:r>
        <w:rPr>
          <w:b/>
          <w:bCs/>
        </w:rPr>
        <w:tab/>
      </w:r>
      <w:r w:rsidR="00E15619">
        <w:rPr>
          <w:b/>
          <w:bCs/>
        </w:rPr>
        <w:t>Signature:</w:t>
      </w:r>
      <w:r w:rsidR="00E15619">
        <w:rPr>
          <w:b/>
          <w:bCs/>
        </w:rPr>
        <w:tab/>
      </w:r>
      <w:r>
        <w:rPr>
          <w:b/>
          <w:bCs/>
        </w:rPr>
        <w:t>Date Reviewed</w:t>
      </w:r>
      <w:r w:rsidRPr="00035CEB">
        <w:rPr>
          <w:b/>
          <w:bCs/>
        </w:rPr>
        <w:t xml:space="preserve">: </w:t>
      </w:r>
      <w:r w:rsidRPr="00035CEB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5CEB">
        <w:rPr>
          <w:b/>
          <w:bCs/>
        </w:rPr>
        <w:instrText xml:space="preserve"> FORMTEXT </w:instrText>
      </w:r>
      <w:r w:rsidRPr="00035CEB">
        <w:rPr>
          <w:b/>
          <w:bCs/>
        </w:rPr>
      </w:r>
      <w:r w:rsidRPr="00035CEB">
        <w:rPr>
          <w:b/>
          <w:bCs/>
        </w:rPr>
        <w:fldChar w:fldCharType="separate"/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</w:rPr>
        <w:fldChar w:fldCharType="end"/>
      </w:r>
    </w:p>
    <w:p w14:paraId="624455EB" w14:textId="7761A4CD" w:rsidR="00E47CDD" w:rsidRDefault="00E47CDD" w:rsidP="00922F0B">
      <w:pPr>
        <w:pStyle w:val="Chicago-Body-Alt"/>
        <w:tabs>
          <w:tab w:val="clear" w:pos="720"/>
          <w:tab w:val="clear" w:pos="4680"/>
          <w:tab w:val="left" w:pos="360"/>
          <w:tab w:val="left" w:pos="3600"/>
          <w:tab w:val="right" w:pos="9360"/>
        </w:tabs>
        <w:spacing w:before="200" w:line="240" w:lineRule="auto"/>
        <w:rPr>
          <w:b/>
          <w:bCs/>
        </w:rPr>
      </w:pPr>
      <w:r>
        <w:rPr>
          <w:b/>
          <w:bCs/>
        </w:rPr>
        <w:t>Approved By</w:t>
      </w:r>
      <w:r w:rsidRPr="00035CEB">
        <w:rPr>
          <w:b/>
          <w:bCs/>
        </w:rPr>
        <w:t xml:space="preserve">: </w:t>
      </w:r>
      <w:r w:rsidRPr="00035CEB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5CEB">
        <w:rPr>
          <w:b/>
          <w:bCs/>
        </w:rPr>
        <w:instrText xml:space="preserve"> FORMTEXT </w:instrText>
      </w:r>
      <w:r w:rsidRPr="00035CEB">
        <w:rPr>
          <w:b/>
          <w:bCs/>
        </w:rPr>
      </w:r>
      <w:r w:rsidRPr="00035CEB">
        <w:rPr>
          <w:b/>
          <w:bCs/>
        </w:rPr>
        <w:fldChar w:fldCharType="separate"/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</w:rPr>
        <w:fldChar w:fldCharType="end"/>
      </w:r>
      <w:r>
        <w:rPr>
          <w:b/>
          <w:bCs/>
        </w:rPr>
        <w:tab/>
      </w:r>
      <w:r w:rsidR="00E15619">
        <w:rPr>
          <w:b/>
          <w:bCs/>
        </w:rPr>
        <w:t>Signature:</w:t>
      </w:r>
      <w:r w:rsidR="00E15619">
        <w:rPr>
          <w:b/>
          <w:bCs/>
        </w:rPr>
        <w:tab/>
      </w:r>
      <w:r>
        <w:rPr>
          <w:b/>
          <w:bCs/>
        </w:rPr>
        <w:t>Date Approved</w:t>
      </w:r>
      <w:r w:rsidRPr="00035CEB">
        <w:rPr>
          <w:b/>
          <w:bCs/>
        </w:rPr>
        <w:t xml:space="preserve">: </w:t>
      </w:r>
      <w:r w:rsidRPr="00035CEB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5CEB">
        <w:rPr>
          <w:b/>
          <w:bCs/>
        </w:rPr>
        <w:instrText xml:space="preserve"> FORMTEXT </w:instrText>
      </w:r>
      <w:r w:rsidRPr="00035CEB">
        <w:rPr>
          <w:b/>
          <w:bCs/>
        </w:rPr>
      </w:r>
      <w:r w:rsidRPr="00035CEB">
        <w:rPr>
          <w:b/>
          <w:bCs/>
        </w:rPr>
        <w:fldChar w:fldCharType="separate"/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  <w:noProof/>
        </w:rPr>
        <w:t> </w:t>
      </w:r>
      <w:r w:rsidRPr="00035CEB">
        <w:rPr>
          <w:b/>
          <w:bCs/>
        </w:rPr>
        <w:fldChar w:fldCharType="end"/>
      </w:r>
    </w:p>
    <w:p w14:paraId="215B23B8" w14:textId="407607A9" w:rsidR="00250A0E" w:rsidRDefault="00250A0E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A07AC" w14:paraId="31C73EE0" w14:textId="77777777" w:rsidTr="00313D7A">
        <w:trPr>
          <w:trHeight w:val="576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5A2E6" w14:textId="2DD3DA86" w:rsidR="00FA07AC" w:rsidRDefault="00FA07AC" w:rsidP="00FA07AC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center"/>
            </w:pPr>
            <w:r w:rsidRPr="00FA07AC">
              <w:rPr>
                <w:b/>
                <w:bCs/>
              </w:rPr>
              <w:t>Employer and Session Information</w:t>
            </w:r>
          </w:p>
        </w:tc>
      </w:tr>
      <w:tr w:rsidR="00250A0E" w14:paraId="00A4DB3E" w14:textId="77777777" w:rsidTr="00313D7A">
        <w:trPr>
          <w:trHeight w:val="576"/>
        </w:trPr>
        <w:tc>
          <w:tcPr>
            <w:tcW w:w="4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5FA30C8" w14:textId="51225CBB" w:rsidR="00250A0E" w:rsidRDefault="00F07A4C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Employer:</w:t>
            </w:r>
          </w:p>
        </w:tc>
        <w:tc>
          <w:tcPr>
            <w:tcW w:w="46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E6351" w14:textId="3045CBFC" w:rsidR="00250A0E" w:rsidRDefault="00F07A4C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A0E" w14:paraId="6EB688AA" w14:textId="77777777" w:rsidTr="00313D7A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B9192" w14:textId="0D6A6F4A" w:rsidR="00250A0E" w:rsidRDefault="00F07A4C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Industry: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2C9" w14:textId="00AF4B88" w:rsidR="00250A0E" w:rsidRDefault="00F07A4C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A0E" w14:paraId="3D491E23" w14:textId="77777777" w:rsidTr="00313D7A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5E52E" w14:textId="635EDF53" w:rsidR="00250A0E" w:rsidRDefault="00F07A4C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Session Date: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6A0" w14:textId="5FF150BC" w:rsidR="00250A0E" w:rsidRDefault="00F07A4C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A0E" w14:paraId="1CCE09AB" w14:textId="77777777" w:rsidTr="00313D7A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601C7" w14:textId="39D10C75" w:rsidR="00250A0E" w:rsidRDefault="00F07A4C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Location/Address of Session: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9B3" w14:textId="47B31C35" w:rsidR="00250A0E" w:rsidRDefault="00F07A4C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A0E" w14:paraId="195A2372" w14:textId="77777777" w:rsidTr="00313D7A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59D18" w14:textId="2753F5E8" w:rsidR="00250A0E" w:rsidRDefault="00F07A4C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Number of Attendees: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F7F" w14:textId="3D4DEF60" w:rsidR="00250A0E" w:rsidRDefault="00F07A4C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0314" w14:paraId="11170917" w14:textId="77777777" w:rsidTr="00313D7A">
        <w:trPr>
          <w:trHeight w:val="86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EEC77" w14:textId="58B2CC15" w:rsidR="00D10314" w:rsidRDefault="00D10314" w:rsidP="007B231A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Number of Follow-up Appointments Scheduled for AJC Visit and Resource Use: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7A36" w14:textId="6DA3EF06" w:rsidR="00D10314" w:rsidRDefault="00D10314" w:rsidP="007B231A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FB4" w14:paraId="010EB9A6" w14:textId="77777777" w:rsidTr="00313D7A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5463D" w14:textId="540F0BA2" w:rsidR="00D00FB4" w:rsidRDefault="00D00FB4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Session Facilitator (AJC Staff Member):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286" w14:textId="45C246C1" w:rsidR="00D00FB4" w:rsidRDefault="00EC7373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FB4" w14:paraId="341C4DE2" w14:textId="77777777" w:rsidTr="00313D7A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67CBD" w14:textId="7C229120" w:rsidR="00D00FB4" w:rsidRDefault="00D00FB4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Session Facilitator’s Phone Number: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101" w14:textId="49213932" w:rsidR="00D00FB4" w:rsidRDefault="00EC7373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FB4" w14:paraId="49DFC512" w14:textId="77777777" w:rsidTr="00313D7A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0EFC4" w14:textId="4F694073" w:rsidR="00D00FB4" w:rsidRDefault="00D00FB4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Session Facilitator’s E-mail Address: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F6B" w14:textId="1A9C2043" w:rsidR="00D00FB4" w:rsidRDefault="00EC7373" w:rsidP="00250A0E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10B29E" w14:textId="3446A44D" w:rsidR="00250A0E" w:rsidRDefault="00250A0E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1600" w14:paraId="036FC9F5" w14:textId="77777777" w:rsidTr="00313D7A">
        <w:trPr>
          <w:trHeight w:val="576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309924" w14:textId="42B58295" w:rsidR="00F51600" w:rsidRDefault="00F51600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center"/>
            </w:pPr>
            <w:r>
              <w:rPr>
                <w:b/>
                <w:bCs/>
              </w:rPr>
              <w:t>State/County/Community Partners in Attendance</w:t>
            </w:r>
          </w:p>
        </w:tc>
      </w:tr>
      <w:tr w:rsidR="00F51600" w14:paraId="3CF74C39" w14:textId="77777777" w:rsidTr="00313D7A">
        <w:trPr>
          <w:trHeight w:val="576"/>
        </w:trPr>
        <w:tc>
          <w:tcPr>
            <w:tcW w:w="4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2A3613E" w14:textId="71B4A851" w:rsidR="00F51600" w:rsidRDefault="00F51600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1.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D66BEE" w14:textId="024C606C" w:rsidR="00F51600" w:rsidRDefault="008A1438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2. </w:t>
            </w:r>
            <w:r w:rsidR="00F516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00">
              <w:instrText xml:space="preserve"> FORMTEXT </w:instrText>
            </w:r>
            <w:r w:rsidR="00F51600">
              <w:fldChar w:fldCharType="separate"/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fldChar w:fldCharType="end"/>
            </w:r>
          </w:p>
        </w:tc>
      </w:tr>
      <w:tr w:rsidR="00F51600" w14:paraId="4AF4A204" w14:textId="77777777" w:rsidTr="00313D7A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3FA7A" w14:textId="118A94F4" w:rsidR="00F51600" w:rsidRDefault="008A1438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3</w:t>
            </w:r>
            <w:r w:rsidR="00F51600">
              <w:t xml:space="preserve">. </w:t>
            </w:r>
            <w:r w:rsidR="00F516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00">
              <w:instrText xml:space="preserve"> FORMTEXT </w:instrText>
            </w:r>
            <w:r w:rsidR="00F51600">
              <w:fldChar w:fldCharType="separate"/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279" w14:textId="50C48EAB" w:rsidR="00F51600" w:rsidRDefault="008A1438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4. </w:t>
            </w:r>
            <w:r w:rsidR="00F516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00">
              <w:instrText xml:space="preserve"> FORMTEXT </w:instrText>
            </w:r>
            <w:r w:rsidR="00F51600">
              <w:fldChar w:fldCharType="separate"/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fldChar w:fldCharType="end"/>
            </w:r>
          </w:p>
        </w:tc>
      </w:tr>
      <w:tr w:rsidR="00F51600" w14:paraId="7B6D730D" w14:textId="77777777" w:rsidTr="00313D7A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846ED" w14:textId="285955E2" w:rsidR="00F51600" w:rsidRDefault="008A1438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5</w:t>
            </w:r>
            <w:r w:rsidR="00F51600">
              <w:t xml:space="preserve">. </w:t>
            </w:r>
            <w:r w:rsidR="00F516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00">
              <w:instrText xml:space="preserve"> FORMTEXT </w:instrText>
            </w:r>
            <w:r w:rsidR="00F51600">
              <w:fldChar w:fldCharType="separate"/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2E9" w14:textId="76972E76" w:rsidR="00F51600" w:rsidRDefault="008A1438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6. </w:t>
            </w:r>
            <w:r w:rsidR="00F516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00">
              <w:instrText xml:space="preserve"> FORMTEXT </w:instrText>
            </w:r>
            <w:r w:rsidR="00F51600">
              <w:fldChar w:fldCharType="separate"/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fldChar w:fldCharType="end"/>
            </w:r>
          </w:p>
        </w:tc>
      </w:tr>
      <w:tr w:rsidR="00F51600" w14:paraId="67074042" w14:textId="77777777" w:rsidTr="00313D7A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3B4D5" w14:textId="0EDDF508" w:rsidR="00F51600" w:rsidRDefault="008A1438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7</w:t>
            </w:r>
            <w:r w:rsidR="00F51600">
              <w:t xml:space="preserve">. </w:t>
            </w:r>
            <w:r w:rsidR="00F516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00">
              <w:instrText xml:space="preserve"> FORMTEXT </w:instrText>
            </w:r>
            <w:r w:rsidR="00F51600">
              <w:fldChar w:fldCharType="separate"/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3A4" w14:textId="54304F3F" w:rsidR="00F51600" w:rsidRDefault="008A1438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8. </w:t>
            </w:r>
            <w:r w:rsidR="00F516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00">
              <w:instrText xml:space="preserve"> FORMTEXT </w:instrText>
            </w:r>
            <w:r w:rsidR="00F51600">
              <w:fldChar w:fldCharType="separate"/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fldChar w:fldCharType="end"/>
            </w:r>
          </w:p>
        </w:tc>
      </w:tr>
      <w:tr w:rsidR="00F51600" w14:paraId="34463326" w14:textId="77777777" w:rsidTr="00313D7A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92156" w14:textId="7924FBB8" w:rsidR="00F51600" w:rsidRDefault="008A1438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9</w:t>
            </w:r>
            <w:r w:rsidR="00F51600">
              <w:t xml:space="preserve">. </w:t>
            </w:r>
            <w:r w:rsidR="00F516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00">
              <w:instrText xml:space="preserve"> FORMTEXT </w:instrText>
            </w:r>
            <w:r w:rsidR="00F51600">
              <w:fldChar w:fldCharType="separate"/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F4C" w14:textId="07C40149" w:rsidR="00F51600" w:rsidRDefault="008A1438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10. </w:t>
            </w:r>
            <w:r w:rsidR="00F516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00">
              <w:instrText xml:space="preserve"> FORMTEXT </w:instrText>
            </w:r>
            <w:r w:rsidR="00F51600">
              <w:fldChar w:fldCharType="separate"/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rPr>
                <w:noProof/>
              </w:rPr>
              <w:t> </w:t>
            </w:r>
            <w:r w:rsidR="00F51600">
              <w:fldChar w:fldCharType="end"/>
            </w:r>
          </w:p>
        </w:tc>
      </w:tr>
    </w:tbl>
    <w:p w14:paraId="1519F74A" w14:textId="62848F95" w:rsidR="00F51600" w:rsidRDefault="00F51600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</w:pPr>
    </w:p>
    <w:p w14:paraId="4241128E" w14:textId="77777777" w:rsidR="00CB20F0" w:rsidRDefault="00CB20F0" w:rsidP="00A7526F">
      <w:pPr>
        <w:pStyle w:val="Chicago-Body-Alt"/>
        <w:tabs>
          <w:tab w:val="clear" w:pos="720"/>
          <w:tab w:val="clear" w:pos="4680"/>
        </w:tabs>
        <w:spacing w:before="200" w:line="240" w:lineRule="auto"/>
        <w:jc w:val="center"/>
        <w:rPr>
          <w:b/>
          <w:bCs/>
        </w:rPr>
        <w:sectPr w:rsidR="00CB20F0" w:rsidSect="00CB20F0">
          <w:headerReference w:type="default" r:id="rId9"/>
          <w:footerReference w:type="default" r:id="rId10"/>
          <w:pgSz w:w="12240" w:h="15840" w:code="1"/>
          <w:pgMar w:top="504" w:right="1440" w:bottom="720" w:left="1440" w:header="0" w:footer="504" w:gutter="0"/>
          <w:cols w:space="720"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E04BF" w14:paraId="7CBDCD59" w14:textId="77777777" w:rsidTr="00610A6B">
        <w:trPr>
          <w:trHeight w:val="576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007CBB" w14:textId="48DC3098" w:rsidR="00DE04BF" w:rsidRDefault="00DE04BF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center"/>
            </w:pPr>
            <w:r>
              <w:rPr>
                <w:b/>
                <w:bCs/>
              </w:rPr>
              <w:lastRenderedPageBreak/>
              <w:t>Services/Programs of Interest</w:t>
            </w:r>
          </w:p>
        </w:tc>
      </w:tr>
      <w:tr w:rsidR="00DE04BF" w14:paraId="07405426" w14:textId="77777777" w:rsidTr="00610A6B">
        <w:trPr>
          <w:trHeight w:val="576"/>
        </w:trPr>
        <w:tc>
          <w:tcPr>
            <w:tcW w:w="4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87BD11C" w14:textId="77777777" w:rsidR="00DE04BF" w:rsidRDefault="00DE04BF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1.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11E9B9" w14:textId="77777777" w:rsidR="00DE04BF" w:rsidRDefault="00DE04BF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2.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4BF" w14:paraId="3CE52FDF" w14:textId="77777777" w:rsidTr="00610A6B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8E589" w14:textId="77777777" w:rsidR="00DE04BF" w:rsidRDefault="00DE04BF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3.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74C" w14:textId="77777777" w:rsidR="00DE04BF" w:rsidRDefault="00DE04BF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4.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4BF" w14:paraId="0843BB58" w14:textId="77777777" w:rsidTr="00610A6B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A5FDE" w14:textId="77777777" w:rsidR="00DE04BF" w:rsidRDefault="00DE04BF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5.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A07" w14:textId="77777777" w:rsidR="00DE04BF" w:rsidRDefault="00DE04BF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6.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4BF" w14:paraId="7E3D58D0" w14:textId="77777777" w:rsidTr="00610A6B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6C88E" w14:textId="77777777" w:rsidR="00DE04BF" w:rsidRDefault="00DE04BF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7.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228" w14:textId="77777777" w:rsidR="00DE04BF" w:rsidRDefault="00DE04BF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8.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4BF" w14:paraId="29AA00E5" w14:textId="77777777" w:rsidTr="00610A6B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50D11" w14:textId="77777777" w:rsidR="00DE04BF" w:rsidRDefault="00DE04BF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9.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F10" w14:textId="77777777" w:rsidR="00DE04BF" w:rsidRDefault="00DE04BF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10.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8532F4" w14:textId="77777777" w:rsidR="00DE04BF" w:rsidRDefault="00DE04BF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</w:pPr>
    </w:p>
    <w:tbl>
      <w:tblPr>
        <w:tblStyle w:val="TableGrid"/>
        <w:tblW w:w="0" w:type="auto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6F5A" w14:paraId="54153D70" w14:textId="77777777" w:rsidTr="00610A6B">
        <w:trPr>
          <w:trHeight w:val="576"/>
        </w:trPr>
        <w:tc>
          <w:tcPr>
            <w:tcW w:w="9350" w:type="dxa"/>
          </w:tcPr>
          <w:p w14:paraId="1E87A016" w14:textId="5113A856" w:rsidR="002A6F5A" w:rsidRDefault="002A6F5A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center"/>
            </w:pPr>
            <w:r>
              <w:rPr>
                <w:b/>
                <w:bCs/>
              </w:rPr>
              <w:t>Unusual Circumstances or Questions</w:t>
            </w:r>
          </w:p>
        </w:tc>
      </w:tr>
      <w:tr w:rsidR="002A6F5A" w14:paraId="3251EA0D" w14:textId="77777777" w:rsidTr="00610A6B">
        <w:trPr>
          <w:trHeight w:val="8640"/>
        </w:trPr>
        <w:tc>
          <w:tcPr>
            <w:tcW w:w="9350" w:type="dxa"/>
          </w:tcPr>
          <w:p w14:paraId="13334E5C" w14:textId="261C59FF" w:rsidR="002A6F5A" w:rsidRDefault="002A6F5A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F399AE" w14:textId="77777777" w:rsidR="002A6F5A" w:rsidRPr="00250A0E" w:rsidRDefault="002A6F5A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</w:pPr>
    </w:p>
    <w:tbl>
      <w:tblPr>
        <w:tblStyle w:val="TableGrid"/>
        <w:tblW w:w="0" w:type="auto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6F5A" w14:paraId="521DBA16" w14:textId="77777777" w:rsidTr="00610A6B">
        <w:trPr>
          <w:trHeight w:val="576"/>
        </w:trPr>
        <w:tc>
          <w:tcPr>
            <w:tcW w:w="9350" w:type="dxa"/>
          </w:tcPr>
          <w:p w14:paraId="1BE8EECC" w14:textId="285BB17A" w:rsidR="002A6F5A" w:rsidRDefault="002A6F5A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center"/>
            </w:pPr>
            <w:r>
              <w:rPr>
                <w:b/>
                <w:bCs/>
              </w:rPr>
              <w:lastRenderedPageBreak/>
              <w:t>Suggested Improvements for Next Session</w:t>
            </w:r>
          </w:p>
        </w:tc>
      </w:tr>
      <w:tr w:rsidR="002A6F5A" w14:paraId="08144DD6" w14:textId="77777777" w:rsidTr="00610A6B">
        <w:trPr>
          <w:trHeight w:val="5760"/>
        </w:trPr>
        <w:tc>
          <w:tcPr>
            <w:tcW w:w="9350" w:type="dxa"/>
          </w:tcPr>
          <w:p w14:paraId="5978BDC0" w14:textId="77777777" w:rsidR="002A6F5A" w:rsidRDefault="002A6F5A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F518DD" w14:textId="77777777" w:rsidR="005028DB" w:rsidRDefault="005028DB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</w:pPr>
    </w:p>
    <w:tbl>
      <w:tblPr>
        <w:tblStyle w:val="TableGrid"/>
        <w:tblW w:w="0" w:type="auto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6F5A" w14:paraId="71DD8C86" w14:textId="77777777" w:rsidTr="00610A6B">
        <w:trPr>
          <w:trHeight w:val="576"/>
        </w:trPr>
        <w:tc>
          <w:tcPr>
            <w:tcW w:w="9350" w:type="dxa"/>
          </w:tcPr>
          <w:p w14:paraId="7FEE3E6B" w14:textId="5A2178B9" w:rsidR="002A6F5A" w:rsidRDefault="002A6F5A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center"/>
            </w:pPr>
            <w:r>
              <w:rPr>
                <w:b/>
                <w:bCs/>
              </w:rPr>
              <w:t>Comments</w:t>
            </w:r>
          </w:p>
        </w:tc>
      </w:tr>
      <w:tr w:rsidR="002A6F5A" w14:paraId="4840B974" w14:textId="77777777" w:rsidTr="00610A6B">
        <w:trPr>
          <w:trHeight w:val="5760"/>
        </w:trPr>
        <w:tc>
          <w:tcPr>
            <w:tcW w:w="9350" w:type="dxa"/>
          </w:tcPr>
          <w:p w14:paraId="5B64E20B" w14:textId="77777777" w:rsidR="002A6F5A" w:rsidRDefault="002A6F5A" w:rsidP="00A7526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9E88AD" w14:textId="77777777" w:rsidR="002A6F5A" w:rsidRDefault="002A6F5A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</w:pPr>
    </w:p>
    <w:sectPr w:rsidR="002A6F5A" w:rsidSect="00094DF5">
      <w:pgSz w:w="12240" w:h="15840" w:code="1"/>
      <w:pgMar w:top="720" w:right="1440" w:bottom="720" w:left="144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583A" w14:textId="77777777" w:rsidR="00D00FB4" w:rsidRDefault="00D00FB4">
      <w:r>
        <w:separator/>
      </w:r>
    </w:p>
  </w:endnote>
  <w:endnote w:type="continuationSeparator" w:id="0">
    <w:p w14:paraId="1E221FC2" w14:textId="77777777" w:rsidR="00D00FB4" w:rsidRDefault="00D0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7ECF" w14:textId="1626A914" w:rsidR="00D00FB4" w:rsidRPr="00094DF5" w:rsidRDefault="00D00FB4" w:rsidP="00094DF5">
    <w:pPr>
      <w:pStyle w:val="Chicago-Header"/>
      <w:tabs>
        <w:tab w:val="right" w:pos="9360"/>
      </w:tabs>
      <w:spacing w:line="240" w:lineRule="auto"/>
      <w:jc w:val="left"/>
      <w:rPr>
        <w:sz w:val="20"/>
      </w:rPr>
    </w:pPr>
    <w:r>
      <w:rPr>
        <w:sz w:val="20"/>
      </w:rPr>
      <w:t xml:space="preserve">American Job Center Hawaii </w:t>
    </w:r>
    <w:r w:rsidR="007B231A">
      <w:rPr>
        <w:sz w:val="20"/>
      </w:rPr>
      <w:t>Rapid Response Event Summary Report</w:t>
    </w:r>
    <w:r>
      <w:rPr>
        <w:sz w:val="20"/>
      </w:rPr>
      <w:tab/>
      <w:t xml:space="preserve">Page </w:t>
    </w:r>
    <w:r w:rsidRPr="00094DF5">
      <w:rPr>
        <w:sz w:val="20"/>
      </w:rPr>
      <w:fldChar w:fldCharType="begin"/>
    </w:r>
    <w:r w:rsidRPr="00094DF5">
      <w:rPr>
        <w:sz w:val="20"/>
      </w:rPr>
      <w:instrText xml:space="preserve"> PAGE   \* MERGEFORMAT </w:instrText>
    </w:r>
    <w:r w:rsidRPr="00094DF5">
      <w:rPr>
        <w:sz w:val="20"/>
      </w:rPr>
      <w:fldChar w:fldCharType="separate"/>
    </w:r>
    <w:r w:rsidRPr="00094DF5">
      <w:rPr>
        <w:noProof/>
        <w:sz w:val="20"/>
      </w:rPr>
      <w:t>1</w:t>
    </w:r>
    <w:r w:rsidRPr="00094DF5">
      <w:rPr>
        <w:noProof/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439A" w14:textId="77777777" w:rsidR="00D00FB4" w:rsidRDefault="00D00FB4">
      <w:r>
        <w:separator/>
      </w:r>
    </w:p>
  </w:footnote>
  <w:footnote w:type="continuationSeparator" w:id="0">
    <w:p w14:paraId="3EE96569" w14:textId="77777777" w:rsidR="00D00FB4" w:rsidRDefault="00D0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D339" w14:textId="219A92B6" w:rsidR="00D00FB4" w:rsidRDefault="00D00FB4" w:rsidP="009954BD">
    <w:pPr>
      <w:pStyle w:val="Chicago-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Chicago-Outline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720"/>
      </w:pPr>
      <w:rPr>
        <w:rFonts w:ascii="Courier New" w:hAnsi="Courier New"/>
        <w:color w:val="000000"/>
        <w:shd w:val="clear" w:color="auto" w:fill="auto"/>
      </w:rPr>
    </w:lvl>
    <w:lvl w:ilvl="1">
      <w:start w:val="1"/>
      <w:numFmt w:val="upperLetter"/>
      <w:lvlText w:val=" %2."/>
      <w:lvlJc w:val="left"/>
      <w:pPr>
        <w:tabs>
          <w:tab w:val="num" w:pos="1440"/>
        </w:tabs>
        <w:ind w:left="1440" w:hanging="720"/>
      </w:pPr>
      <w:rPr>
        <w:rFonts w:ascii="Courier New" w:hAnsi="Courier New"/>
        <w:color w:val="000000"/>
        <w:shd w:val="clear" w:color="auto" w:fill="auto"/>
      </w:rPr>
    </w:lvl>
    <w:lvl w:ilvl="2">
      <w:start w:val="1"/>
      <w:numFmt w:val="decimal"/>
      <w:lvlText w:val=" %3."/>
      <w:lvlJc w:val="left"/>
      <w:pPr>
        <w:tabs>
          <w:tab w:val="num" w:pos="2160"/>
        </w:tabs>
        <w:ind w:left="2160" w:hanging="720"/>
      </w:pPr>
      <w:rPr>
        <w:rFonts w:ascii="Courier New" w:hAnsi="Courier New"/>
        <w:color w:val="000000"/>
        <w:shd w:val="clear" w:color="auto" w:fill="auto"/>
      </w:rPr>
    </w:lvl>
    <w:lvl w:ilvl="3">
      <w:start w:val="1"/>
      <w:numFmt w:val="lowerLetter"/>
      <w:lvlText w:val=" %4."/>
      <w:lvlJc w:val="left"/>
      <w:pPr>
        <w:tabs>
          <w:tab w:val="num" w:pos="2880"/>
        </w:tabs>
        <w:ind w:left="2880" w:hanging="720"/>
      </w:pPr>
      <w:rPr>
        <w:rFonts w:ascii="Courier New" w:hAnsi="Courier New"/>
        <w:color w:val="000000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BD"/>
    <w:rsid w:val="00035CEB"/>
    <w:rsid w:val="00045355"/>
    <w:rsid w:val="000920E4"/>
    <w:rsid w:val="00094DF5"/>
    <w:rsid w:val="00096928"/>
    <w:rsid w:val="000E68F6"/>
    <w:rsid w:val="00140E52"/>
    <w:rsid w:val="0016518C"/>
    <w:rsid w:val="00250A0E"/>
    <w:rsid w:val="00252623"/>
    <w:rsid w:val="002A6F5A"/>
    <w:rsid w:val="00313D7A"/>
    <w:rsid w:val="00326E84"/>
    <w:rsid w:val="003D055F"/>
    <w:rsid w:val="0041432F"/>
    <w:rsid w:val="004623E7"/>
    <w:rsid w:val="00474562"/>
    <w:rsid w:val="004F027B"/>
    <w:rsid w:val="005028DB"/>
    <w:rsid w:val="00555BA0"/>
    <w:rsid w:val="00610A6B"/>
    <w:rsid w:val="00616C1E"/>
    <w:rsid w:val="006B5E50"/>
    <w:rsid w:val="007268C3"/>
    <w:rsid w:val="00755FEA"/>
    <w:rsid w:val="007A6D12"/>
    <w:rsid w:val="007B231A"/>
    <w:rsid w:val="008A1438"/>
    <w:rsid w:val="008D1DC3"/>
    <w:rsid w:val="00915BE9"/>
    <w:rsid w:val="00922F0B"/>
    <w:rsid w:val="009330DE"/>
    <w:rsid w:val="009954BD"/>
    <w:rsid w:val="009F226B"/>
    <w:rsid w:val="00A1728B"/>
    <w:rsid w:val="00B16418"/>
    <w:rsid w:val="00BA5B4B"/>
    <w:rsid w:val="00C16D9C"/>
    <w:rsid w:val="00CB20F0"/>
    <w:rsid w:val="00D00FB4"/>
    <w:rsid w:val="00D10314"/>
    <w:rsid w:val="00DB13D9"/>
    <w:rsid w:val="00DD06DD"/>
    <w:rsid w:val="00DD49C9"/>
    <w:rsid w:val="00DE04BF"/>
    <w:rsid w:val="00DE6599"/>
    <w:rsid w:val="00DF04CA"/>
    <w:rsid w:val="00E15619"/>
    <w:rsid w:val="00E47CDD"/>
    <w:rsid w:val="00EA450C"/>
    <w:rsid w:val="00EB2ED4"/>
    <w:rsid w:val="00EC7373"/>
    <w:rsid w:val="00F07A4C"/>
    <w:rsid w:val="00F51600"/>
    <w:rsid w:val="00F52301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4062"/>
  <w15:chartTrackingRefBased/>
  <w15:docId w15:val="{EEA6BCF1-10E0-4AFE-A8BD-C2BCF98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icago-Text">
    <w:name w:val="Chicago-Text"/>
    <w:rPr>
      <w:rFonts w:ascii="Courier New" w:hAnsi="Courier New"/>
      <w:color w:val="000000"/>
      <w:shd w:val="clear" w:color="auto" w:fill="auto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hicago-Body">
    <w:name w:val="Chicago-Body"/>
    <w:rsid w:val="00DD49C9"/>
    <w:pPr>
      <w:widowControl w:val="0"/>
      <w:tabs>
        <w:tab w:val="center" w:pos="4680"/>
      </w:tabs>
      <w:suppressAutoHyphens/>
      <w:spacing w:line="480" w:lineRule="auto"/>
      <w:ind w:firstLine="720"/>
    </w:pPr>
    <w:rPr>
      <w:rFonts w:eastAsia="Lucida Sans Unicode"/>
      <w:color w:val="000000"/>
      <w:sz w:val="24"/>
      <w:szCs w:val="24"/>
    </w:rPr>
  </w:style>
  <w:style w:type="paragraph" w:customStyle="1" w:styleId="Chicago-Quote">
    <w:name w:val="Chicago-Quote"/>
    <w:basedOn w:val="Chicago-Body"/>
    <w:pPr>
      <w:tabs>
        <w:tab w:val="left" w:pos="2160"/>
      </w:tabs>
      <w:ind w:left="1440" w:right="1440" w:firstLine="0"/>
    </w:pPr>
  </w:style>
  <w:style w:type="paragraph" w:customStyle="1" w:styleId="Chicago-Footnote">
    <w:name w:val="Chicago-Footnote"/>
    <w:basedOn w:val="Chicago-Body"/>
    <w:pPr>
      <w:suppressLineNumbers/>
      <w:spacing w:before="360" w:line="100" w:lineRule="atLeast"/>
      <w:ind w:firstLine="0"/>
    </w:pPr>
  </w:style>
  <w:style w:type="paragraph" w:customStyle="1" w:styleId="Chicago-Biblio">
    <w:name w:val="Chicago-Biblio"/>
    <w:basedOn w:val="Chicago-Body"/>
    <w:pPr>
      <w:spacing w:line="100" w:lineRule="atLeast"/>
      <w:ind w:left="720" w:hanging="720"/>
    </w:pPr>
  </w:style>
  <w:style w:type="paragraph" w:customStyle="1" w:styleId="Chicago-Header">
    <w:name w:val="Chicago-Header"/>
    <w:basedOn w:val="Chicago-Body"/>
    <w:pPr>
      <w:suppressLineNumbers/>
      <w:spacing w:line="100" w:lineRule="atLeast"/>
      <w:ind w:firstLine="0"/>
      <w:jc w:val="right"/>
    </w:pPr>
  </w:style>
  <w:style w:type="paragraph" w:customStyle="1" w:styleId="Chicago-Body-Alt">
    <w:name w:val="Chicago-Body-Alt"/>
    <w:basedOn w:val="Chicago-Body"/>
    <w:pPr>
      <w:tabs>
        <w:tab w:val="left" w:pos="720"/>
      </w:tabs>
      <w:ind w:firstLine="0"/>
    </w:pPr>
  </w:style>
  <w:style w:type="paragraph" w:customStyle="1" w:styleId="Chicago-TOC">
    <w:name w:val="Chicago-TOC"/>
    <w:basedOn w:val="Chicago-Body-Alt"/>
    <w:pPr>
      <w:tabs>
        <w:tab w:val="right" w:leader="dot" w:pos="9360"/>
      </w:tabs>
    </w:pPr>
  </w:style>
  <w:style w:type="paragraph" w:customStyle="1" w:styleId="School-Author">
    <w:name w:val="School-Author"/>
    <w:basedOn w:val="Chicago-Body"/>
    <w:rsid w:val="00DD49C9"/>
    <w:pPr>
      <w:tabs>
        <w:tab w:val="clear" w:pos="4680"/>
      </w:tabs>
      <w:spacing w:line="240" w:lineRule="auto"/>
      <w:ind w:firstLine="0"/>
      <w:jc w:val="right"/>
    </w:pPr>
  </w:style>
  <w:style w:type="paragraph" w:styleId="Footer">
    <w:name w:val="footer"/>
    <w:basedOn w:val="Normal"/>
    <w:link w:val="FooterChar"/>
    <w:rsid w:val="0099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54BD"/>
    <w:rPr>
      <w:rFonts w:eastAsia="Lucida Sans Unicode"/>
      <w:sz w:val="24"/>
      <w:szCs w:val="24"/>
    </w:rPr>
  </w:style>
  <w:style w:type="table" w:styleId="TableGrid">
    <w:name w:val="Table Grid"/>
    <w:basedOn w:val="TableNormal"/>
    <w:rsid w:val="0041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YUECHI\Personal\Writing\Resear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E591-0FBA-4CFC-9568-779F73A1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Research.dot</Template>
  <TotalTime>82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Choowa Institute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eyuechi</dc:creator>
  <cp:keywords/>
  <dc:description/>
  <cp:lastModifiedBy>Edward Uechi</cp:lastModifiedBy>
  <cp:revision>13</cp:revision>
  <cp:lastPrinted>1900-01-01T05:00:00Z</cp:lastPrinted>
  <dcterms:created xsi:type="dcterms:W3CDTF">2020-04-28T20:06:00Z</dcterms:created>
  <dcterms:modified xsi:type="dcterms:W3CDTF">2020-05-01T22:09:00Z</dcterms:modified>
</cp:coreProperties>
</file>